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BB" w:rsidRPr="00FB7582" w:rsidRDefault="00CC10BB" w:rsidP="00460461">
      <w:pPr>
        <w:pStyle w:val="a3"/>
        <w:spacing w:line="300" w:lineRule="exact"/>
        <w:rPr>
          <w:rFonts w:ascii="ＭＳ 明朝" w:hAnsi="ＭＳ 明朝" w:hint="eastAsia"/>
          <w:spacing w:val="0"/>
        </w:rPr>
      </w:pPr>
    </w:p>
    <w:p w:rsidR="00CC10BB" w:rsidRPr="00FB7582" w:rsidRDefault="004F7C6A" w:rsidP="00CC10BB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一般ラージ</w:t>
      </w:r>
      <w:r w:rsidR="00CC10BB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男女シングルス</w:t>
      </w:r>
      <w:r w:rsidR="00CC10BB"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の部</w:t>
      </w:r>
      <w:r w:rsidR="00CC10BB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 xml:space="preserve">　</w:t>
      </w:r>
      <w:r w:rsidR="00CC10BB" w:rsidRPr="00FB7582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>参加申込書</w:t>
      </w:r>
    </w:p>
    <w:bookmarkStart w:id="0" w:name="_GoBack"/>
    <w:bookmarkEnd w:id="0"/>
    <w:p w:rsidR="00CC10BB" w:rsidRPr="00FB7582" w:rsidRDefault="00B33C1F" w:rsidP="00CC10BB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168910</wp:posOffset>
                </wp:positionV>
                <wp:extent cx="2809875" cy="779145"/>
                <wp:effectExtent l="9525" t="9525" r="9525" b="1143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新庄地区卓球協会　事務局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小森　卓　行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TEL：090-3362-5479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  <w:spacing w:val="3"/>
                              </w:rPr>
                              <w:t>メール：</w:t>
                            </w: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shinjotta@gmail.com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.55pt;margin-top:13.3pt;width:221.25pt;height:6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">
                <v:textbox inset="5.85pt,.7pt,5.85pt,.7pt">
                  <w:txbxContent>
                    <w:p w:rsidR="00CC10BB" w:rsidRPr="00CC10BB" w:rsidRDefault="00CC10BB" w:rsidP="00CC10BB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新庄地区卓球協会　事務局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小森　卓　行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TEL：090-3362-5479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  <w:spacing w:val="3"/>
                        </w:rPr>
                        <w:t>メール：</w:t>
                      </w:r>
                      <w:r w:rsidRPr="00CC10BB">
                        <w:rPr>
                          <w:rFonts w:ascii="ＭＳ 明朝" w:hAnsi="ＭＳ 明朝" w:hint="eastAsia"/>
                        </w:rPr>
                        <w:t>shinjotta@gmail.com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CC10BB" w:rsidRPr="00FB7582" w:rsidRDefault="00CC10BB" w:rsidP="00CC10BB">
      <w:pPr>
        <w:wordWrap w:val="0"/>
        <w:autoSpaceDE w:val="0"/>
        <w:autoSpaceDN w:val="0"/>
        <w:adjustRightInd w:val="0"/>
        <w:spacing w:line="280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>団体名</w:t>
      </w:r>
      <w:r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 xml:space="preserve">　　　　　　　　　　　　　</w:t>
      </w:r>
    </w:p>
    <w:p w:rsidR="00CC10BB" w:rsidRPr="00FB7582" w:rsidRDefault="00B33C1F" w:rsidP="00CC10BB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5715" r="12065" b="13335"/>
                <wp:wrapNone/>
                <wp:docPr id="1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60B2A" id="Line 3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NFGwIAAFM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ARD2NFGwIAAFM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</w:p>
    <w:p w:rsidR="00CC10BB" w:rsidRPr="00FB7582" w:rsidRDefault="00CC10BB" w:rsidP="00CC10BB">
      <w:pPr>
        <w:wordWrap w:val="0"/>
        <w:autoSpaceDE w:val="0"/>
        <w:autoSpaceDN w:val="0"/>
        <w:adjustRightInd w:val="0"/>
        <w:spacing w:line="158" w:lineRule="exact"/>
        <w:rPr>
          <w:rFonts w:ascii="ＭＳ 明朝" w:hAnsi="ＭＳ 明朝" w:cs="ＭＳ 明朝"/>
          <w:kern w:val="0"/>
          <w:szCs w:val="21"/>
        </w:rPr>
      </w:pPr>
    </w:p>
    <w:p w:rsidR="00CC10BB" w:rsidRPr="00FB7582" w:rsidRDefault="00CC10BB" w:rsidP="00CC10BB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申込み責任者</w:t>
      </w:r>
      <w:r>
        <w:rPr>
          <w:rFonts w:ascii="ＭＳ 明朝" w:hAnsi="ＭＳ 明朝" w:cs="ＭＳ 明朝" w:hint="eastAsia"/>
          <w:spacing w:val="8"/>
          <w:kern w:val="0"/>
          <w:sz w:val="28"/>
          <w:szCs w:val="28"/>
        </w:rPr>
        <w:t xml:space="preserve">　　　　　　　　　　</w:t>
      </w:r>
    </w:p>
    <w:p w:rsidR="00CC10BB" w:rsidRPr="00FB7582" w:rsidRDefault="00B33C1F" w:rsidP="00CC10BB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11430" r="12065" b="7620"/>
                <wp:wrapNone/>
                <wp:docPr id="1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572E9" id="Line 3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" o:allowincell="f" strokeweight=".5pt"/>
            </w:pict>
          </mc:Fallback>
        </mc:AlternateContent>
      </w:r>
    </w:p>
    <w:p w:rsidR="00CC10BB" w:rsidRDefault="00CC10BB" w:rsidP="00CC10BB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</w:p>
    <w:p w:rsidR="00CC10BB" w:rsidRPr="00FB7582" w:rsidRDefault="00CC10BB" w:rsidP="00CC10BB">
      <w:pPr>
        <w:wordWrap w:val="0"/>
        <w:autoSpaceDE w:val="0"/>
        <w:autoSpaceDN w:val="0"/>
        <w:adjustRightInd w:val="0"/>
        <w:spacing w:line="323" w:lineRule="exact"/>
        <w:ind w:right="1924"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申込者</w:t>
      </w:r>
      <w:r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電話番号</w:t>
      </w:r>
    </w:p>
    <w:p w:rsidR="00CC10BB" w:rsidRPr="00FB7582" w:rsidRDefault="00B33C1F" w:rsidP="00CC10BB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7620" r="12065" b="1143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9113" id="Line 3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2nGwIAAFM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AhBN2nGwIAAFM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  <w:r w:rsidR="00CC10BB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</w:p>
    <w:p w:rsidR="00CC10BB" w:rsidRPr="00FB7582" w:rsidRDefault="00CC10BB" w:rsidP="00CC10BB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10440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3779"/>
        <w:gridCol w:w="1275"/>
        <w:gridCol w:w="4826"/>
      </w:tblGrid>
      <w:tr w:rsidR="00CC10BB" w:rsidRPr="00FB7582" w:rsidTr="0004227E">
        <w:trPr>
          <w:trHeight w:hRule="exact" w:val="63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482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該当する方に○を</w:t>
            </w:r>
          </w:p>
        </w:tc>
      </w:tr>
      <w:tr w:rsidR="00CC10BB" w:rsidRPr="00FB7582" w:rsidTr="0004227E">
        <w:trPr>
          <w:trHeight w:hRule="exact" w:val="630"/>
        </w:trPr>
        <w:tc>
          <w:tcPr>
            <w:tcW w:w="560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377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2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１０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１１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１２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１３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CC10BB" w:rsidRPr="00FB7582" w:rsidTr="0004227E">
        <w:trPr>
          <w:trHeight w:hRule="exact" w:val="634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C10BB" w:rsidRPr="00FB7582" w:rsidRDefault="00CC10BB" w:rsidP="0004227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</w:tbl>
    <w:p w:rsidR="00CC10BB" w:rsidRDefault="00CC10BB" w:rsidP="00CC10BB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CC10BB" w:rsidRDefault="00CC10BB" w:rsidP="00CC10BB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CC10BB" w:rsidRDefault="00CC10BB" w:rsidP="00CC10BB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273258" w:rsidRPr="00273258" w:rsidRDefault="00273258" w:rsidP="00372710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DC5D71" w:rsidRPr="00FB7582" w:rsidRDefault="00DC5D71" w:rsidP="00DC5D71">
      <w:pPr>
        <w:pStyle w:val="a3"/>
        <w:jc w:val="center"/>
        <w:rPr>
          <w:rFonts w:ascii="ＭＳ 明朝" w:hAnsi="ＭＳ 明朝"/>
          <w:spacing w:val="0"/>
        </w:rPr>
      </w:pPr>
      <w:r w:rsidRPr="00FB7582">
        <w:rPr>
          <w:rFonts w:ascii="ＭＳ 明朝" w:hAnsi="ＭＳ 明朝" w:hint="eastAsia"/>
          <w:spacing w:val="14"/>
          <w:sz w:val="28"/>
          <w:szCs w:val="28"/>
        </w:rPr>
        <w:lastRenderedPageBreak/>
        <w:t>新庄市総合体育大会卓球競技</w:t>
      </w:r>
    </w:p>
    <w:p w:rsidR="00F82CC5" w:rsidRPr="00FB7582" w:rsidRDefault="006B51B8" w:rsidP="00F82CC5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ＭＳ 明朝"/>
          <w:kern w:val="0"/>
          <w:szCs w:val="21"/>
        </w:rPr>
      </w:pPr>
      <w:r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一般</w:t>
      </w:r>
      <w:r w:rsid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男女シングルス</w:t>
      </w:r>
      <w:r w:rsidR="001B35F8"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の部</w:t>
      </w:r>
      <w:r w:rsidR="001B35F8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 xml:space="preserve">　</w:t>
      </w:r>
      <w:r w:rsidR="00F82CC5" w:rsidRPr="00FB7582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>参加申込書</w:t>
      </w:r>
    </w:p>
    <w:p w:rsidR="00F82CC5" w:rsidRPr="00FB7582" w:rsidRDefault="00B33C1F" w:rsidP="00F82CC5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168910</wp:posOffset>
                </wp:positionV>
                <wp:extent cx="2809875" cy="779145"/>
                <wp:effectExtent l="9525" t="9525" r="9525" b="1143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31" w:rsidRPr="00CC10BB" w:rsidRDefault="003C3031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新庄地区卓球協会　事務局</w:t>
                            </w:r>
                          </w:p>
                          <w:p w:rsidR="0084229E" w:rsidRPr="00CC10BB" w:rsidRDefault="003C3031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小森　卓</w:t>
                            </w:r>
                            <w:r w:rsidR="0084229E" w:rsidRPr="00CC10BB">
                              <w:rPr>
                                <w:rFonts w:ascii="ＭＳ 明朝" w:hAnsi="ＭＳ 明朝" w:hint="eastAsia"/>
                              </w:rPr>
                              <w:t xml:space="preserve">　行</w:t>
                            </w:r>
                          </w:p>
                          <w:p w:rsidR="003C3031" w:rsidRPr="00CC10BB" w:rsidRDefault="00CC10BB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TEL：090-3362-5479</w:t>
                            </w:r>
                          </w:p>
                          <w:p w:rsidR="0084229E" w:rsidRPr="00CC10BB" w:rsidRDefault="0084229E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  <w:spacing w:val="3"/>
                              </w:rPr>
                              <w:t>メール</w:t>
                            </w:r>
                            <w:r w:rsidR="003C3031" w:rsidRPr="00CC10BB">
                              <w:rPr>
                                <w:rFonts w:ascii="ＭＳ 明朝" w:hAnsi="ＭＳ 明朝" w:hint="eastAsia"/>
                                <w:spacing w:val="3"/>
                              </w:rPr>
                              <w:t>：</w:t>
                            </w:r>
                            <w:r w:rsidR="003C3031" w:rsidRPr="00CC10BB">
                              <w:rPr>
                                <w:rFonts w:ascii="ＭＳ 明朝" w:hAnsi="ＭＳ 明朝" w:hint="eastAsia"/>
                              </w:rPr>
                              <w:t>shinjotta@gmail.com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.55pt;margin-top:13.3pt;width:221.25pt;height:6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">
                <v:textbox inset="5.85pt,.7pt,5.85pt,.7pt">
                  <w:txbxContent>
                    <w:p w:rsidR="003C3031" w:rsidRPr="00CC10BB" w:rsidRDefault="003C3031" w:rsidP="003C3031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新庄地区卓球協会　事務局</w:t>
                      </w:r>
                    </w:p>
                    <w:p w:rsidR="0084229E" w:rsidRPr="00CC10BB" w:rsidRDefault="003C3031" w:rsidP="003C3031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小森　卓</w:t>
                      </w:r>
                      <w:r w:rsidR="0084229E" w:rsidRPr="00CC10BB">
                        <w:rPr>
                          <w:rFonts w:ascii="ＭＳ 明朝" w:hAnsi="ＭＳ 明朝" w:hint="eastAsia"/>
                        </w:rPr>
                        <w:t xml:space="preserve">　行</w:t>
                      </w:r>
                    </w:p>
                    <w:p w:rsidR="003C3031" w:rsidRPr="00CC10BB" w:rsidRDefault="00CC10BB" w:rsidP="003C3031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TEL：090-3362-5479</w:t>
                      </w:r>
                    </w:p>
                    <w:p w:rsidR="0084229E" w:rsidRPr="00CC10BB" w:rsidRDefault="0084229E" w:rsidP="003C3031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  <w:spacing w:val="3"/>
                        </w:rPr>
                        <w:t>メール</w:t>
                      </w:r>
                      <w:r w:rsidR="003C3031" w:rsidRPr="00CC10BB">
                        <w:rPr>
                          <w:rFonts w:ascii="ＭＳ 明朝" w:hAnsi="ＭＳ 明朝" w:hint="eastAsia"/>
                          <w:spacing w:val="3"/>
                        </w:rPr>
                        <w:t>：</w:t>
                      </w:r>
                      <w:r w:rsidR="003C3031" w:rsidRPr="00CC10BB">
                        <w:rPr>
                          <w:rFonts w:ascii="ＭＳ 明朝" w:hAnsi="ＭＳ 明朝" w:hint="eastAsia"/>
                        </w:rPr>
                        <w:t>shinjotta@gmail.com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82CC5" w:rsidRPr="00FB7582" w:rsidRDefault="00F82CC5" w:rsidP="00AD21EE">
      <w:pPr>
        <w:wordWrap w:val="0"/>
        <w:autoSpaceDE w:val="0"/>
        <w:autoSpaceDN w:val="0"/>
        <w:adjustRightInd w:val="0"/>
        <w:spacing w:line="280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>団体名</w:t>
      </w:r>
      <w:r w:rsidR="00273258"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 xml:space="preserve">　　　　　　　　　　　　　</w:t>
      </w:r>
    </w:p>
    <w:p w:rsidR="00F82CC5" w:rsidRPr="00FB7582" w:rsidRDefault="00B33C1F" w:rsidP="00F82CC5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5715" r="12065" b="1333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E0D64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FD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" o:allowincell="f" strokeweight=".5pt"/>
            </w:pict>
          </mc:Fallback>
        </mc:AlternateContent>
      </w:r>
    </w:p>
    <w:p w:rsidR="00F82CC5" w:rsidRPr="00FB7582" w:rsidRDefault="00F82CC5" w:rsidP="00F82CC5">
      <w:pPr>
        <w:wordWrap w:val="0"/>
        <w:autoSpaceDE w:val="0"/>
        <w:autoSpaceDN w:val="0"/>
        <w:adjustRightInd w:val="0"/>
        <w:spacing w:line="158" w:lineRule="exact"/>
        <w:rPr>
          <w:rFonts w:ascii="ＭＳ 明朝" w:hAnsi="ＭＳ 明朝" w:cs="ＭＳ 明朝"/>
          <w:kern w:val="0"/>
          <w:szCs w:val="21"/>
        </w:rPr>
      </w:pPr>
    </w:p>
    <w:p w:rsidR="00F82CC5" w:rsidRPr="00FB7582" w:rsidRDefault="00F82CC5" w:rsidP="00AD21EE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申込み責任者</w:t>
      </w:r>
      <w:r w:rsidR="00AD21EE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 xml:space="preserve">　　　　　　　　　　</w:t>
      </w:r>
    </w:p>
    <w:p w:rsidR="00F82CC5" w:rsidRPr="00FB7582" w:rsidRDefault="00B33C1F" w:rsidP="00F82CC5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11430" r="12065" b="762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C52F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C9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" o:allowincell="f" strokeweight=".5pt"/>
            </w:pict>
          </mc:Fallback>
        </mc:AlternateContent>
      </w:r>
    </w:p>
    <w:p w:rsidR="00F82CC5" w:rsidRDefault="00F82CC5" w:rsidP="00F82CC5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</w:p>
    <w:p w:rsidR="00E40095" w:rsidRPr="00FB7582" w:rsidRDefault="00E40095" w:rsidP="00E40095">
      <w:pPr>
        <w:wordWrap w:val="0"/>
        <w:autoSpaceDE w:val="0"/>
        <w:autoSpaceDN w:val="0"/>
        <w:adjustRightInd w:val="0"/>
        <w:spacing w:line="323" w:lineRule="exact"/>
        <w:ind w:right="1924"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申込者</w:t>
      </w:r>
      <w:r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電話番号</w:t>
      </w:r>
    </w:p>
    <w:p w:rsidR="00E40095" w:rsidRPr="00FB7582" w:rsidRDefault="00B33C1F" w:rsidP="00F82CC5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7620" r="12065" b="1143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B377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XrGg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" o:allowincell="f" strokeweight=".5pt"/>
            </w:pict>
          </mc:Fallback>
        </mc:AlternateContent>
      </w:r>
      <w:r w:rsidR="00E40095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</w:p>
    <w:p w:rsidR="00F82CC5" w:rsidRPr="00FB7582" w:rsidRDefault="00F82CC5" w:rsidP="00F82CC5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10440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3779"/>
        <w:gridCol w:w="1275"/>
        <w:gridCol w:w="4826"/>
      </w:tblGrid>
      <w:tr w:rsidR="00D91BF3" w:rsidRPr="00FB7582" w:rsidTr="00320E9E">
        <w:trPr>
          <w:trHeight w:hRule="exact" w:val="63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91BF3" w:rsidRPr="00FB7582" w:rsidRDefault="00D91BF3" w:rsidP="00320E9E">
            <w:pPr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1BF3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D91BF3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482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D91BF3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該当する方に○を</w:t>
            </w:r>
          </w:p>
        </w:tc>
      </w:tr>
      <w:tr w:rsidR="00D91BF3" w:rsidRPr="00FB7582" w:rsidTr="00320E9E">
        <w:trPr>
          <w:trHeight w:hRule="exact" w:val="630"/>
        </w:trPr>
        <w:tc>
          <w:tcPr>
            <w:tcW w:w="560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91BF3" w:rsidRPr="00FB7582" w:rsidRDefault="00320E9E" w:rsidP="00320E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377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91BF3" w:rsidRPr="00FB7582" w:rsidRDefault="00D91BF3" w:rsidP="00F82CC5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91BF3" w:rsidRPr="00FB7582" w:rsidRDefault="00D91BF3" w:rsidP="00F82CC5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double" w:sz="4" w:space="0" w:color="auto"/>
              <w:left w:val="nil"/>
              <w:bottom w:val="single" w:sz="4" w:space="0" w:color="000000"/>
              <w:right w:val="single" w:sz="12" w:space="0" w:color="auto"/>
            </w:tcBorders>
          </w:tcPr>
          <w:p w:rsidR="00D91BF3" w:rsidRPr="00FB7582" w:rsidRDefault="00320E9E" w:rsidP="00F82CC5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2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１０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１１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１２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１３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１４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  <w:tr w:rsidR="00320E9E" w:rsidRPr="00FB7582" w:rsidTr="00320E9E">
        <w:trPr>
          <w:trHeight w:hRule="exact" w:val="634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20E9E" w:rsidRPr="00FB7582" w:rsidRDefault="00320E9E" w:rsidP="00320E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　　　新庄市在住　　・　　新庄市勤務　　　）</w:t>
            </w:r>
          </w:p>
        </w:tc>
      </w:tr>
    </w:tbl>
    <w:p w:rsidR="00F82CC5" w:rsidRDefault="00F82CC5" w:rsidP="00F82CC5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320E9E" w:rsidRDefault="00320E9E" w:rsidP="00F82CC5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AD21EE" w:rsidRDefault="00AD21EE" w:rsidP="00F82CC5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AD21EE" w:rsidRDefault="00AD21EE" w:rsidP="00F82CC5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p w:rsidR="00407B66" w:rsidRPr="00FB7582" w:rsidRDefault="00407B66" w:rsidP="00407B66">
      <w:pPr>
        <w:pStyle w:val="a3"/>
        <w:jc w:val="center"/>
        <w:rPr>
          <w:rFonts w:ascii="ＭＳ 明朝" w:hAnsi="ＭＳ 明朝"/>
          <w:spacing w:val="0"/>
        </w:rPr>
      </w:pPr>
      <w:r w:rsidRPr="00FB7582">
        <w:rPr>
          <w:rFonts w:ascii="ＭＳ 明朝" w:hAnsi="ＭＳ 明朝" w:hint="eastAsia"/>
          <w:spacing w:val="14"/>
          <w:sz w:val="28"/>
          <w:szCs w:val="28"/>
        </w:rPr>
        <w:lastRenderedPageBreak/>
        <w:t>新庄市総合体育大会卓球競技</w:t>
      </w:r>
    </w:p>
    <w:p w:rsidR="00407B66" w:rsidRPr="00FB7582" w:rsidRDefault="00407B66" w:rsidP="00407B66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小学男女シングルス</w:t>
      </w:r>
      <w:r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の部</w:t>
      </w:r>
      <w:r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 xml:space="preserve">　</w:t>
      </w:r>
      <w:r w:rsidRPr="00FB7582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>参加申込書</w:t>
      </w:r>
    </w:p>
    <w:p w:rsidR="00407B66" w:rsidRPr="00FB7582" w:rsidRDefault="00407B66" w:rsidP="00407B66">
      <w:pPr>
        <w:tabs>
          <w:tab w:val="left" w:pos="8610"/>
        </w:tabs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kern w:val="0"/>
          <w:szCs w:val="21"/>
        </w:rPr>
        <w:tab/>
      </w:r>
    </w:p>
    <w:p w:rsidR="00407B66" w:rsidRPr="00FB7582" w:rsidRDefault="00B33C1F" w:rsidP="003C3031">
      <w:pPr>
        <w:wordWrap w:val="0"/>
        <w:autoSpaceDE w:val="0"/>
        <w:autoSpaceDN w:val="0"/>
        <w:adjustRightInd w:val="0"/>
        <w:spacing w:line="323" w:lineRule="exact"/>
        <w:ind w:firstLineChars="2200" w:firstLine="4620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2809875" cy="769620"/>
                <wp:effectExtent l="9525" t="9525" r="9525" b="1143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31" w:rsidRPr="00CC10BB" w:rsidRDefault="003C3031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新庄地区卓球協会　事務局</w:t>
                            </w:r>
                          </w:p>
                          <w:p w:rsidR="003C3031" w:rsidRPr="00CC10BB" w:rsidRDefault="003C3031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小森　卓　行</w:t>
                            </w:r>
                          </w:p>
                          <w:p w:rsidR="003C3031" w:rsidRPr="00CC10BB" w:rsidRDefault="00CC10BB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TEL：</w:t>
                            </w: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090-3362-5479</w:t>
                            </w:r>
                          </w:p>
                          <w:p w:rsidR="003C3031" w:rsidRPr="00CC10BB" w:rsidRDefault="003C3031" w:rsidP="003C303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  <w:spacing w:val="3"/>
                              </w:rPr>
                              <w:t>メール：</w:t>
                            </w: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shinjotta@gmail.com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.05pt;margin-top:1.65pt;width:221.25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">
                <v:textbox inset="5.85pt,.7pt,5.85pt,.7pt">
                  <w:txbxContent>
                    <w:p w:rsidR="003C3031" w:rsidRPr="00CC10BB" w:rsidRDefault="003C3031" w:rsidP="003C3031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新庄地区卓球協会　事務局</w:t>
                      </w:r>
                    </w:p>
                    <w:p w:rsidR="003C3031" w:rsidRPr="00CC10BB" w:rsidRDefault="003C3031" w:rsidP="003C3031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小森　卓　行</w:t>
                      </w:r>
                    </w:p>
                    <w:p w:rsidR="003C3031" w:rsidRPr="00CC10BB" w:rsidRDefault="00CC10BB" w:rsidP="003C3031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TEL：</w:t>
                      </w:r>
                      <w:r w:rsidRPr="00CC10BB">
                        <w:rPr>
                          <w:rFonts w:ascii="ＭＳ 明朝" w:hAnsi="ＭＳ 明朝" w:hint="eastAsia"/>
                        </w:rPr>
                        <w:t>090-3362-5479</w:t>
                      </w:r>
                    </w:p>
                    <w:p w:rsidR="003C3031" w:rsidRPr="00CC10BB" w:rsidRDefault="003C3031" w:rsidP="003C3031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  <w:spacing w:val="3"/>
                        </w:rPr>
                        <w:t>メール：</w:t>
                      </w:r>
                      <w:r w:rsidRPr="00CC10BB">
                        <w:rPr>
                          <w:rFonts w:ascii="ＭＳ 明朝" w:hAnsi="ＭＳ 明朝" w:hint="eastAsia"/>
                        </w:rPr>
                        <w:t>shinjotta@gmail.com</w:t>
                      </w:r>
                    </w:p>
                  </w:txbxContent>
                </v:textbox>
              </v:shape>
            </w:pict>
          </mc:Fallback>
        </mc:AlternateContent>
      </w:r>
      <w:r w:rsidR="00407B66" w:rsidRPr="00FB7582"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>団体名</w:t>
      </w:r>
    </w:p>
    <w:p w:rsidR="00407B66" w:rsidRPr="00FB7582" w:rsidRDefault="00B33C1F" w:rsidP="00407B66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13970" r="12065" b="508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BA5B" id="Line 2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z+Gw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BR6Nz+GwIAAFM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</w:p>
    <w:p w:rsidR="00407B66" w:rsidRPr="00273258" w:rsidRDefault="00407B66" w:rsidP="00407B66">
      <w:pPr>
        <w:wordWrap w:val="0"/>
        <w:autoSpaceDE w:val="0"/>
        <w:autoSpaceDN w:val="0"/>
        <w:adjustRightInd w:val="0"/>
        <w:spacing w:line="158" w:lineRule="exact"/>
        <w:rPr>
          <w:rFonts w:ascii="ＭＳ 明朝" w:hAnsi="ＭＳ 明朝" w:cs="ＭＳ 明朝"/>
          <w:kern w:val="0"/>
          <w:szCs w:val="21"/>
        </w:rPr>
      </w:pPr>
    </w:p>
    <w:p w:rsidR="00407B66" w:rsidRPr="00FB7582" w:rsidRDefault="00407B66" w:rsidP="00273258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申込み責任者</w:t>
      </w:r>
      <w:r w:rsidR="00273258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 xml:space="preserve">  　　　　　　　　　</w:t>
      </w:r>
    </w:p>
    <w:p w:rsidR="00407B66" w:rsidRPr="00FB7582" w:rsidRDefault="00B33C1F" w:rsidP="00407B66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10160" r="12065" b="889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2F9B" id="Line 2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wpGg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" o:allowincell="f" strokeweight=".5pt"/>
            </w:pict>
          </mc:Fallback>
        </mc:AlternateContent>
      </w:r>
    </w:p>
    <w:p w:rsidR="00407B66" w:rsidRDefault="00407B66" w:rsidP="00407B66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</w:p>
    <w:p w:rsidR="00407B66" w:rsidRPr="00FB7582" w:rsidRDefault="00407B66" w:rsidP="00407B66">
      <w:pPr>
        <w:wordWrap w:val="0"/>
        <w:autoSpaceDE w:val="0"/>
        <w:autoSpaceDN w:val="0"/>
        <w:adjustRightInd w:val="0"/>
        <w:spacing w:line="323" w:lineRule="exact"/>
        <w:ind w:right="1924"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申込者</w:t>
      </w:r>
      <w:r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電話番号</w:t>
      </w:r>
    </w:p>
    <w:p w:rsidR="00407B66" w:rsidRPr="00FB7582" w:rsidRDefault="00B33C1F" w:rsidP="00407B66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6350" r="12065" b="1270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82B06" id="Line 2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bW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CaeLbWGwIAAFI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  <w:r w:rsidR="00407B66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</w:p>
    <w:p w:rsidR="00407B66" w:rsidRPr="00FB7582" w:rsidRDefault="00407B66" w:rsidP="00407B66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920"/>
        <w:gridCol w:w="1448"/>
        <w:gridCol w:w="560"/>
        <w:gridCol w:w="2560"/>
        <w:gridCol w:w="1472"/>
      </w:tblGrid>
      <w:tr w:rsidR="00407B66" w:rsidRPr="00FB7582" w:rsidTr="0084229E">
        <w:trPr>
          <w:trHeight w:hRule="exact" w:val="630"/>
        </w:trPr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HG丸ｺﾞｼｯｸM-PRO" w:hint="eastAsia"/>
                <w:spacing w:val="7"/>
                <w:kern w:val="0"/>
                <w:sz w:val="26"/>
                <w:szCs w:val="26"/>
              </w:rPr>
              <w:t>男子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auto"/>
              <w:bottom w:val="nil"/>
              <w:right w:val="double" w:sz="4" w:space="0" w:color="000000"/>
            </w:tcBorders>
          </w:tcPr>
          <w:p w:rsidR="00407B66" w:rsidRPr="00076A7F" w:rsidRDefault="00407B66" w:rsidP="008422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学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 xml:space="preserve">　</w:t>
            </w: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年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HG丸ｺﾞｼｯｸM-PRO" w:hint="eastAsia"/>
                <w:spacing w:val="7"/>
                <w:kern w:val="0"/>
                <w:sz w:val="26"/>
                <w:szCs w:val="26"/>
              </w:rPr>
              <w:t>女子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07B66" w:rsidRPr="00FB7582" w:rsidRDefault="00407B66" w:rsidP="008422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学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 xml:space="preserve">　</w:t>
            </w: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年</w:t>
            </w:r>
          </w:p>
        </w:tc>
      </w:tr>
      <w:tr w:rsidR="00407B66" w:rsidRPr="00FB7582" w:rsidTr="0084229E">
        <w:trPr>
          <w:trHeight w:hRule="exact" w:val="630"/>
        </w:trPr>
        <w:tc>
          <w:tcPr>
            <w:tcW w:w="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</w:t>
            </w:r>
          </w:p>
        </w:tc>
        <w:tc>
          <w:tcPr>
            <w:tcW w:w="29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076A7F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</w:t>
            </w:r>
          </w:p>
        </w:tc>
        <w:tc>
          <w:tcPr>
            <w:tcW w:w="2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2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９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407B66" w:rsidRPr="00FB7582" w:rsidTr="0084229E">
        <w:trPr>
          <w:trHeight w:hRule="exact" w:val="634"/>
        </w:trPr>
        <w:tc>
          <w:tcPr>
            <w:tcW w:w="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07B66" w:rsidRPr="00FB7582" w:rsidRDefault="00407B66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1B35F8" w:rsidRPr="00FB7582" w:rsidRDefault="001B35F8" w:rsidP="001B35F8">
      <w:pPr>
        <w:pStyle w:val="a3"/>
        <w:jc w:val="center"/>
        <w:rPr>
          <w:rFonts w:ascii="ＭＳ 明朝" w:hAnsi="ＭＳ 明朝"/>
          <w:spacing w:val="0"/>
        </w:rPr>
      </w:pPr>
      <w:r w:rsidRPr="00FB7582">
        <w:rPr>
          <w:rFonts w:ascii="ＭＳ 明朝" w:hAnsi="ＭＳ 明朝" w:hint="eastAsia"/>
          <w:spacing w:val="14"/>
          <w:sz w:val="28"/>
          <w:szCs w:val="28"/>
        </w:rPr>
        <w:lastRenderedPageBreak/>
        <w:t>新庄市総合体育大会卓球競技</w:t>
      </w:r>
    </w:p>
    <w:p w:rsidR="00407B66" w:rsidRDefault="006B51B8" w:rsidP="001B35F8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HG丸ｺﾞｼｯｸM-PRO"/>
          <w:spacing w:val="10"/>
          <w:kern w:val="0"/>
          <w:sz w:val="36"/>
          <w:szCs w:val="36"/>
        </w:rPr>
      </w:pPr>
      <w:r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高校</w:t>
      </w:r>
      <w:r w:rsid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男子シングルス・高校女子シングルス</w:t>
      </w:r>
      <w:r w:rsidR="001B35F8"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の部</w:t>
      </w:r>
      <w:r w:rsidR="001B35F8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 xml:space="preserve">　</w:t>
      </w:r>
    </w:p>
    <w:p w:rsidR="001B35F8" w:rsidRPr="00FB7582" w:rsidRDefault="001B35F8" w:rsidP="001B35F8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>参加申込書</w:t>
      </w:r>
    </w:p>
    <w:p w:rsidR="001B35F8" w:rsidRPr="00FB7582" w:rsidRDefault="00B33C1F" w:rsidP="00D91BF3">
      <w:pPr>
        <w:tabs>
          <w:tab w:val="left" w:pos="8610"/>
        </w:tabs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205105</wp:posOffset>
                </wp:positionV>
                <wp:extent cx="2809875" cy="817245"/>
                <wp:effectExtent l="9525" t="11430" r="9525" b="952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新庄地区卓球協会　事務局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小森　卓　行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TEL：090-3362-5479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  <w:spacing w:val="3"/>
                              </w:rPr>
                              <w:t>メール：</w:t>
                            </w: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shinjotta@gmail.com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5.55pt;margin-top:16.15pt;width:221.25pt;height:6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">
                <v:textbox inset="5.85pt,.7pt,5.85pt,.7pt">
                  <w:txbxContent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新庄地区卓球協会　事務局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小森　卓　行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TEL：090-3362-5479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  <w:spacing w:val="3"/>
                        </w:rPr>
                        <w:t>メール：</w:t>
                      </w:r>
                      <w:r w:rsidRPr="00CC10BB">
                        <w:rPr>
                          <w:rFonts w:ascii="ＭＳ 明朝" w:hAnsi="ＭＳ 明朝" w:hint="eastAsia"/>
                        </w:rPr>
                        <w:t>shinjotta@gmail.com</w:t>
                      </w:r>
                    </w:p>
                  </w:txbxContent>
                </v:textbox>
              </v:shape>
            </w:pict>
          </mc:Fallback>
        </mc:AlternateContent>
      </w:r>
      <w:r w:rsidR="00D91BF3">
        <w:rPr>
          <w:rFonts w:ascii="ＭＳ 明朝" w:hAnsi="ＭＳ 明朝" w:cs="ＭＳ 明朝"/>
          <w:kern w:val="0"/>
          <w:szCs w:val="21"/>
        </w:rPr>
        <w:tab/>
      </w:r>
    </w:p>
    <w:p w:rsidR="001B35F8" w:rsidRPr="00FB7582" w:rsidRDefault="001B35F8" w:rsidP="00AD21EE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>団体名</w:t>
      </w:r>
    </w:p>
    <w:p w:rsidR="001B35F8" w:rsidRPr="00FB7582" w:rsidRDefault="00B33C1F" w:rsidP="001B35F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8255" r="1206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6362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A/U1gtGwIAAFI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</w:p>
    <w:p w:rsidR="001B35F8" w:rsidRPr="00FB7582" w:rsidRDefault="001B35F8" w:rsidP="001B35F8">
      <w:pPr>
        <w:wordWrap w:val="0"/>
        <w:autoSpaceDE w:val="0"/>
        <w:autoSpaceDN w:val="0"/>
        <w:adjustRightInd w:val="0"/>
        <w:spacing w:line="158" w:lineRule="exact"/>
        <w:rPr>
          <w:rFonts w:ascii="ＭＳ 明朝" w:hAnsi="ＭＳ 明朝" w:cs="ＭＳ 明朝"/>
          <w:kern w:val="0"/>
          <w:szCs w:val="21"/>
        </w:rPr>
      </w:pPr>
    </w:p>
    <w:p w:rsidR="001B35F8" w:rsidRPr="00FB7582" w:rsidRDefault="001B35F8" w:rsidP="00AD21EE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申込み責任者</w:t>
      </w:r>
      <w:r w:rsidR="00AD21EE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 xml:space="preserve">                  </w:t>
      </w:r>
    </w:p>
    <w:p w:rsidR="001B35F8" w:rsidRDefault="00B33C1F" w:rsidP="001B35F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13970" r="12065" b="508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C50A" id="Line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DWNlUcGwIAAFI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</w:p>
    <w:p w:rsidR="001B35F8" w:rsidRPr="00FB7582" w:rsidRDefault="001B35F8" w:rsidP="001B35F8">
      <w:pPr>
        <w:wordWrap w:val="0"/>
        <w:autoSpaceDE w:val="0"/>
        <w:autoSpaceDN w:val="0"/>
        <w:adjustRightInd w:val="0"/>
        <w:spacing w:line="323" w:lineRule="exact"/>
        <w:ind w:right="1924"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申込者</w:t>
      </w:r>
      <w:r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電話番号</w:t>
      </w:r>
    </w:p>
    <w:p w:rsidR="001B35F8" w:rsidRPr="00FB7582" w:rsidRDefault="00B33C1F" w:rsidP="001B35F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5080" r="12065" b="1397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7DCAB" id="Line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CM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AzbhCMGwIAAFI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  <w:r w:rsidR="001B35F8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</w:p>
    <w:p w:rsidR="001B35F8" w:rsidRPr="00FB7582" w:rsidRDefault="001B35F8" w:rsidP="001B35F8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920"/>
        <w:gridCol w:w="1448"/>
        <w:gridCol w:w="560"/>
        <w:gridCol w:w="2560"/>
        <w:gridCol w:w="1472"/>
      </w:tblGrid>
      <w:tr w:rsidR="001B35F8" w:rsidRPr="00FB7582" w:rsidTr="0084229E">
        <w:trPr>
          <w:trHeight w:hRule="exact" w:val="630"/>
        </w:trPr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HG丸ｺﾞｼｯｸM-PRO" w:hint="eastAsia"/>
                <w:spacing w:val="7"/>
                <w:kern w:val="0"/>
                <w:sz w:val="26"/>
                <w:szCs w:val="26"/>
              </w:rPr>
              <w:t>男子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auto"/>
              <w:bottom w:val="nil"/>
              <w:right w:val="double" w:sz="4" w:space="0" w:color="000000"/>
            </w:tcBorders>
          </w:tcPr>
          <w:p w:rsidR="001B35F8" w:rsidRPr="00076A7F" w:rsidRDefault="001B35F8" w:rsidP="008422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学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 xml:space="preserve">　</w:t>
            </w: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年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HG丸ｺﾞｼｯｸM-PRO" w:hint="eastAsia"/>
                <w:spacing w:val="7"/>
                <w:kern w:val="0"/>
                <w:sz w:val="26"/>
                <w:szCs w:val="26"/>
              </w:rPr>
              <w:t>女子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B35F8" w:rsidRPr="00FB7582" w:rsidRDefault="001B35F8" w:rsidP="008422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学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 xml:space="preserve">　</w:t>
            </w: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年</w:t>
            </w:r>
          </w:p>
        </w:tc>
      </w:tr>
      <w:tr w:rsidR="001B35F8" w:rsidRPr="00FB7582" w:rsidTr="0084229E">
        <w:trPr>
          <w:trHeight w:hRule="exact" w:val="630"/>
        </w:trPr>
        <w:tc>
          <w:tcPr>
            <w:tcW w:w="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</w:t>
            </w:r>
          </w:p>
        </w:tc>
        <w:tc>
          <w:tcPr>
            <w:tcW w:w="29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076A7F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</w:t>
            </w:r>
          </w:p>
        </w:tc>
        <w:tc>
          <w:tcPr>
            <w:tcW w:w="2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2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９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1B35F8" w:rsidRPr="00FB7582" w:rsidTr="0084229E">
        <w:trPr>
          <w:trHeight w:hRule="exact" w:val="634"/>
        </w:trPr>
        <w:tc>
          <w:tcPr>
            <w:tcW w:w="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B35F8" w:rsidRPr="00FB7582" w:rsidRDefault="001B35F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6B51B8" w:rsidRPr="00FB7582" w:rsidRDefault="006B51B8" w:rsidP="006B51B8">
      <w:pPr>
        <w:pStyle w:val="a3"/>
        <w:jc w:val="center"/>
        <w:rPr>
          <w:rFonts w:ascii="ＭＳ 明朝" w:hAnsi="ＭＳ 明朝"/>
          <w:spacing w:val="0"/>
        </w:rPr>
      </w:pPr>
      <w:r w:rsidRPr="00FB7582">
        <w:rPr>
          <w:rFonts w:ascii="ＭＳ 明朝" w:hAnsi="ＭＳ 明朝" w:hint="eastAsia"/>
          <w:spacing w:val="14"/>
          <w:sz w:val="28"/>
          <w:szCs w:val="28"/>
        </w:rPr>
        <w:lastRenderedPageBreak/>
        <w:t>新庄市総合体育大会卓球競技</w:t>
      </w:r>
    </w:p>
    <w:p w:rsidR="00407B66" w:rsidRDefault="006B51B8" w:rsidP="006B51B8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HG丸ｺﾞｼｯｸM-PRO"/>
          <w:spacing w:val="10"/>
          <w:kern w:val="0"/>
          <w:sz w:val="36"/>
          <w:szCs w:val="36"/>
        </w:rPr>
      </w:pPr>
      <w:r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中</w:t>
      </w:r>
      <w:r w:rsidR="00407B66"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学</w:t>
      </w:r>
      <w:r w:rsid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男子シングルス・中学女子シングルス</w:t>
      </w:r>
      <w:r w:rsidRPr="00407B66">
        <w:rPr>
          <w:rFonts w:ascii="ＭＳ 明朝" w:hAnsi="ＭＳ 明朝" w:cs="HG丸ｺﾞｼｯｸM-PRO" w:hint="eastAsia"/>
          <w:b/>
          <w:spacing w:val="10"/>
          <w:kern w:val="0"/>
          <w:sz w:val="36"/>
          <w:szCs w:val="36"/>
        </w:rPr>
        <w:t>の部</w:t>
      </w:r>
      <w:r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 xml:space="preserve">　</w:t>
      </w:r>
    </w:p>
    <w:p w:rsidR="006B51B8" w:rsidRPr="00FB7582" w:rsidRDefault="006B51B8" w:rsidP="006B51B8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HG丸ｺﾞｼｯｸM-PRO" w:hint="eastAsia"/>
          <w:spacing w:val="10"/>
          <w:kern w:val="0"/>
          <w:sz w:val="36"/>
          <w:szCs w:val="36"/>
        </w:rPr>
        <w:t>参加申込書</w:t>
      </w:r>
    </w:p>
    <w:p w:rsidR="006B51B8" w:rsidRPr="00FB7582" w:rsidRDefault="00B33C1F" w:rsidP="006B51B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79375</wp:posOffset>
                </wp:positionV>
                <wp:extent cx="2809875" cy="790575"/>
                <wp:effectExtent l="9525" t="9525" r="9525" b="952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新庄地区卓球協会　事務局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小森　卓　行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TEL：090-3362-5479</w:t>
                            </w:r>
                          </w:p>
                          <w:p w:rsidR="00CC10BB" w:rsidRPr="00CC10BB" w:rsidRDefault="00CC10BB" w:rsidP="00CC10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C10BB">
                              <w:rPr>
                                <w:rFonts w:ascii="ＭＳ 明朝" w:hAnsi="ＭＳ 明朝" w:hint="eastAsia"/>
                                <w:spacing w:val="3"/>
                              </w:rPr>
                              <w:t>メール：</w:t>
                            </w:r>
                            <w:r w:rsidRPr="00CC10BB">
                              <w:rPr>
                                <w:rFonts w:ascii="ＭＳ 明朝" w:hAnsi="ＭＳ 明朝" w:hint="eastAsia"/>
                              </w:rPr>
                              <w:t>shinjotta@gmail.com</w:t>
                            </w:r>
                          </w:p>
                          <w:p w:rsidR="0084229E" w:rsidRDefault="0084229E" w:rsidP="00AD21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2.7pt;margin-top:6.25pt;width:221.2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">
                <v:textbox inset="5.85pt,.7pt,5.85pt,.7pt">
                  <w:txbxContent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新庄地区卓球協会　事務局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小森　卓　行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 w:hint="eastAsia"/>
                        </w:rPr>
                      </w:pPr>
                      <w:r w:rsidRPr="00CC10BB">
                        <w:rPr>
                          <w:rFonts w:ascii="ＭＳ 明朝" w:hAnsi="ＭＳ 明朝" w:hint="eastAsia"/>
                        </w:rPr>
                        <w:t>TEL：090-3362-5479</w:t>
                      </w:r>
                    </w:p>
                    <w:p w:rsidR="00CC10BB" w:rsidRPr="00CC10BB" w:rsidRDefault="00CC10BB" w:rsidP="00CC10BB">
                      <w:pPr>
                        <w:rPr>
                          <w:rFonts w:ascii="ＭＳ 明朝" w:hAnsi="ＭＳ 明朝"/>
                        </w:rPr>
                      </w:pPr>
                      <w:r w:rsidRPr="00CC10BB">
                        <w:rPr>
                          <w:rFonts w:ascii="ＭＳ 明朝" w:hAnsi="ＭＳ 明朝" w:hint="eastAsia"/>
                          <w:spacing w:val="3"/>
                        </w:rPr>
                        <w:t>メール：</w:t>
                      </w:r>
                      <w:r w:rsidRPr="00CC10BB">
                        <w:rPr>
                          <w:rFonts w:ascii="ＭＳ 明朝" w:hAnsi="ＭＳ 明朝" w:hint="eastAsia"/>
                        </w:rPr>
                        <w:t>shinjotta@gmail.com</w:t>
                      </w:r>
                    </w:p>
                    <w:p w:rsidR="0084229E" w:rsidRDefault="0084229E" w:rsidP="00AD21EE"/>
                  </w:txbxContent>
                </v:textbox>
              </v:shape>
            </w:pict>
          </mc:Fallback>
        </mc:AlternateContent>
      </w:r>
    </w:p>
    <w:p w:rsidR="006B51B8" w:rsidRPr="00FB7582" w:rsidRDefault="006B51B8" w:rsidP="00AD21EE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HG丸ｺﾞｼｯｸM-PRO" w:hint="eastAsia"/>
          <w:spacing w:val="8"/>
          <w:kern w:val="0"/>
          <w:sz w:val="28"/>
          <w:szCs w:val="28"/>
        </w:rPr>
        <w:t>団体名</w:t>
      </w:r>
    </w:p>
    <w:p w:rsidR="006B51B8" w:rsidRPr="00FB7582" w:rsidRDefault="00B33C1F" w:rsidP="006B51B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8255" r="12065" b="1079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D7DB" id="Line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b+GgIAAFI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" o:allowincell="f" strokeweight=".5pt"/>
            </w:pict>
          </mc:Fallback>
        </mc:AlternateContent>
      </w:r>
    </w:p>
    <w:p w:rsidR="006B51B8" w:rsidRPr="00FB7582" w:rsidRDefault="006B51B8" w:rsidP="006B51B8">
      <w:pPr>
        <w:wordWrap w:val="0"/>
        <w:autoSpaceDE w:val="0"/>
        <w:autoSpaceDN w:val="0"/>
        <w:adjustRightInd w:val="0"/>
        <w:spacing w:line="158" w:lineRule="exact"/>
        <w:rPr>
          <w:rFonts w:ascii="ＭＳ 明朝" w:hAnsi="ＭＳ 明朝" w:cs="ＭＳ 明朝"/>
          <w:kern w:val="0"/>
          <w:szCs w:val="21"/>
        </w:rPr>
      </w:pPr>
    </w:p>
    <w:p w:rsidR="006B51B8" w:rsidRPr="00FB7582" w:rsidRDefault="006B51B8" w:rsidP="00AD21EE">
      <w:pPr>
        <w:wordWrap w:val="0"/>
        <w:autoSpaceDE w:val="0"/>
        <w:autoSpaceDN w:val="0"/>
        <w:adjustRightInd w:val="0"/>
        <w:spacing w:line="323" w:lineRule="exact"/>
        <w:ind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申込み責任者</w:t>
      </w:r>
      <w:r w:rsidR="00AD21EE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 xml:space="preserve">                   </w:t>
      </w:r>
    </w:p>
    <w:p w:rsidR="006B51B8" w:rsidRDefault="00B33C1F" w:rsidP="006B51B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13970" r="12065" b="508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5A62C" id="Line 1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+vP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A93+vPGwIAAFI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</w:p>
    <w:p w:rsidR="006B51B8" w:rsidRPr="00FB7582" w:rsidRDefault="006B51B8" w:rsidP="006B51B8">
      <w:pPr>
        <w:wordWrap w:val="0"/>
        <w:autoSpaceDE w:val="0"/>
        <w:autoSpaceDN w:val="0"/>
        <w:adjustRightInd w:val="0"/>
        <w:spacing w:line="323" w:lineRule="exact"/>
        <w:ind w:right="1924" w:firstLineChars="1550" w:firstLine="4588"/>
        <w:rPr>
          <w:rFonts w:ascii="ＭＳ 明朝" w:hAnsi="ＭＳ 明朝" w:cs="ＭＳ 明朝"/>
          <w:kern w:val="0"/>
          <w:szCs w:val="21"/>
        </w:rPr>
      </w:pPr>
      <w:r w:rsidRPr="00FB7582"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申込者</w:t>
      </w:r>
      <w:r>
        <w:rPr>
          <w:rFonts w:ascii="ＭＳ 明朝" w:hAnsi="ＭＳ 明朝" w:cs="ＭＳ 明朝" w:hint="eastAsia"/>
          <w:spacing w:val="8"/>
          <w:kern w:val="0"/>
          <w:sz w:val="28"/>
          <w:szCs w:val="28"/>
        </w:rPr>
        <w:t>電話番号</w:t>
      </w:r>
    </w:p>
    <w:p w:rsidR="006B51B8" w:rsidRPr="00FB7582" w:rsidRDefault="00B33C1F" w:rsidP="006B51B8">
      <w:pPr>
        <w:wordWrap w:val="0"/>
        <w:autoSpaceDE w:val="0"/>
        <w:autoSpaceDN w:val="0"/>
        <w:adjustRightInd w:val="0"/>
        <w:spacing w:line="323" w:lineRule="exac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/>
          <w:noProof/>
          <w:spacing w:val="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125095</wp:posOffset>
                </wp:positionV>
                <wp:extent cx="3200400" cy="0"/>
                <wp:effectExtent l="6985" t="5080" r="12065" b="1397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0E6BC" id="Line 2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pt,9.85pt" to="48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EMGwIAAFIEAAAOAAAAZHJzL2Uyb0RvYy54bWysVMGO2yAQvVfqPyDuie3Em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" o:allowincell="f" strokeweight=".5pt"/>
            </w:pict>
          </mc:Fallback>
        </mc:AlternateContent>
      </w:r>
      <w:r w:rsidR="006B51B8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</w:p>
    <w:p w:rsidR="006B51B8" w:rsidRPr="00FB7582" w:rsidRDefault="006B51B8" w:rsidP="006B51B8">
      <w:pPr>
        <w:wordWrap w:val="0"/>
        <w:autoSpaceDE w:val="0"/>
        <w:autoSpaceDN w:val="0"/>
        <w:adjustRightInd w:val="0"/>
        <w:spacing w:line="105" w:lineRule="exact"/>
        <w:rPr>
          <w:rFonts w:ascii="ＭＳ 明朝" w:hAnsi="ＭＳ 明朝" w:cs="ＭＳ 明朝"/>
          <w:kern w:val="0"/>
          <w:szCs w:val="21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920"/>
        <w:gridCol w:w="1448"/>
        <w:gridCol w:w="560"/>
        <w:gridCol w:w="2560"/>
        <w:gridCol w:w="1472"/>
      </w:tblGrid>
      <w:tr w:rsidR="006B51B8" w:rsidRPr="00FB7582" w:rsidTr="0084229E">
        <w:trPr>
          <w:trHeight w:hRule="exact" w:val="630"/>
        </w:trPr>
        <w:tc>
          <w:tcPr>
            <w:tcW w:w="34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HG丸ｺﾞｼｯｸM-PRO" w:hint="eastAsia"/>
                <w:spacing w:val="7"/>
                <w:kern w:val="0"/>
                <w:sz w:val="26"/>
                <w:szCs w:val="26"/>
              </w:rPr>
              <w:t>男子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4" w:space="0" w:color="auto"/>
              <w:bottom w:val="nil"/>
              <w:right w:val="double" w:sz="4" w:space="0" w:color="000000"/>
            </w:tcBorders>
          </w:tcPr>
          <w:p w:rsidR="006B51B8" w:rsidRPr="00076A7F" w:rsidRDefault="006B51B8" w:rsidP="008422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学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 xml:space="preserve">　</w:t>
            </w: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年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HG丸ｺﾞｼｯｸM-PRO" w:hint="eastAsia"/>
                <w:spacing w:val="7"/>
                <w:kern w:val="0"/>
                <w:sz w:val="26"/>
                <w:szCs w:val="26"/>
              </w:rPr>
              <w:t>女子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6B51B8" w:rsidRPr="00FB7582" w:rsidRDefault="006B51B8" w:rsidP="0084229E">
            <w:pPr>
              <w:autoSpaceDE w:val="0"/>
              <w:autoSpaceDN w:val="0"/>
              <w:adjustRightInd w:val="0"/>
              <w:spacing w:before="212" w:line="323" w:lineRule="exact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学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 xml:space="preserve">　</w:t>
            </w:r>
            <w:r w:rsidRPr="00372710">
              <w:rPr>
                <w:rFonts w:ascii="ＭＳ 明朝" w:hAnsi="ＭＳ 明朝" w:cs="ＭＳ 明朝" w:hint="eastAsia"/>
                <w:kern w:val="0"/>
                <w:sz w:val="28"/>
                <w:szCs w:val="16"/>
              </w:rPr>
              <w:t>年</w:t>
            </w:r>
          </w:p>
        </w:tc>
      </w:tr>
      <w:tr w:rsidR="006B51B8" w:rsidRPr="00FB7582" w:rsidTr="0084229E">
        <w:trPr>
          <w:trHeight w:hRule="exact" w:val="630"/>
        </w:trPr>
        <w:tc>
          <w:tcPr>
            <w:tcW w:w="56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</w:t>
            </w:r>
          </w:p>
        </w:tc>
        <w:tc>
          <w:tcPr>
            <w:tcW w:w="292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076A7F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</w:t>
            </w:r>
          </w:p>
        </w:tc>
        <w:tc>
          <w:tcPr>
            <w:tcW w:w="2560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0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６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2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７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８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８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９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９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１０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１０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１１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１２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１２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１３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１３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１４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  <w:r w:rsidRPr="00FB7582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１５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6B51B8" w:rsidRPr="00FB7582" w:rsidTr="0084229E">
        <w:trPr>
          <w:trHeight w:hRule="exact" w:val="634"/>
        </w:trPr>
        <w:tc>
          <w:tcPr>
            <w:tcW w:w="5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doub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spacing w:val="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１６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6B51B8" w:rsidRPr="00FB7582" w:rsidRDefault="006B51B8" w:rsidP="0084229E">
            <w:pPr>
              <w:wordWrap w:val="0"/>
              <w:autoSpaceDE w:val="0"/>
              <w:autoSpaceDN w:val="0"/>
              <w:adjustRightInd w:val="0"/>
              <w:spacing w:before="212" w:line="323" w:lineRule="exac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1B35F8" w:rsidRPr="00FB7582" w:rsidRDefault="001B35F8" w:rsidP="006B51B8">
      <w:pPr>
        <w:wordWrap w:val="0"/>
        <w:autoSpaceDE w:val="0"/>
        <w:autoSpaceDN w:val="0"/>
        <w:adjustRightInd w:val="0"/>
        <w:spacing w:line="212" w:lineRule="exact"/>
        <w:rPr>
          <w:rFonts w:ascii="ＭＳ 明朝" w:hAnsi="ＭＳ 明朝" w:cs="ＭＳ 明朝"/>
          <w:kern w:val="0"/>
          <w:szCs w:val="21"/>
        </w:rPr>
      </w:pPr>
    </w:p>
    <w:sectPr w:rsidR="001B35F8" w:rsidRPr="00FB7582" w:rsidSect="00A34A4C">
      <w:pgSz w:w="11906" w:h="16838" w:code="9"/>
      <w:pgMar w:top="1134" w:right="1134" w:bottom="1021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3A" w:rsidRDefault="00EA633A" w:rsidP="00570EC4">
      <w:r>
        <w:separator/>
      </w:r>
    </w:p>
  </w:endnote>
  <w:endnote w:type="continuationSeparator" w:id="0">
    <w:p w:rsidR="00EA633A" w:rsidRDefault="00EA633A" w:rsidP="0057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3A" w:rsidRDefault="00EA633A" w:rsidP="00570EC4">
      <w:r>
        <w:separator/>
      </w:r>
    </w:p>
  </w:footnote>
  <w:footnote w:type="continuationSeparator" w:id="0">
    <w:p w:rsidR="00EA633A" w:rsidRDefault="00EA633A" w:rsidP="0057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A"/>
    <w:rsid w:val="00044CD9"/>
    <w:rsid w:val="00056EBE"/>
    <w:rsid w:val="000759C0"/>
    <w:rsid w:val="00076A7F"/>
    <w:rsid w:val="000B47E3"/>
    <w:rsid w:val="000C4FCA"/>
    <w:rsid w:val="001A601C"/>
    <w:rsid w:val="001B35F8"/>
    <w:rsid w:val="001B7F04"/>
    <w:rsid w:val="001D741C"/>
    <w:rsid w:val="001F0868"/>
    <w:rsid w:val="0020069B"/>
    <w:rsid w:val="00273258"/>
    <w:rsid w:val="002A1FA0"/>
    <w:rsid w:val="0031123F"/>
    <w:rsid w:val="00320E9E"/>
    <w:rsid w:val="00372710"/>
    <w:rsid w:val="003B674C"/>
    <w:rsid w:val="003C3031"/>
    <w:rsid w:val="003F7BFE"/>
    <w:rsid w:val="004059B2"/>
    <w:rsid w:val="00407B66"/>
    <w:rsid w:val="00421A8C"/>
    <w:rsid w:val="00460461"/>
    <w:rsid w:val="004728D9"/>
    <w:rsid w:val="004B5D23"/>
    <w:rsid w:val="004F7C6A"/>
    <w:rsid w:val="005112CA"/>
    <w:rsid w:val="00567945"/>
    <w:rsid w:val="00570EC4"/>
    <w:rsid w:val="00587116"/>
    <w:rsid w:val="00600CE5"/>
    <w:rsid w:val="0064102E"/>
    <w:rsid w:val="00643645"/>
    <w:rsid w:val="006A165F"/>
    <w:rsid w:val="006B51B8"/>
    <w:rsid w:val="006C0220"/>
    <w:rsid w:val="006D501A"/>
    <w:rsid w:val="00712418"/>
    <w:rsid w:val="00772E39"/>
    <w:rsid w:val="007756E3"/>
    <w:rsid w:val="007B233C"/>
    <w:rsid w:val="0084229E"/>
    <w:rsid w:val="00847AE7"/>
    <w:rsid w:val="00864A00"/>
    <w:rsid w:val="008773A2"/>
    <w:rsid w:val="009153D7"/>
    <w:rsid w:val="009B29CD"/>
    <w:rsid w:val="009D2C66"/>
    <w:rsid w:val="009D5871"/>
    <w:rsid w:val="009E6092"/>
    <w:rsid w:val="00A22692"/>
    <w:rsid w:val="00A27366"/>
    <w:rsid w:val="00A34968"/>
    <w:rsid w:val="00A34A4C"/>
    <w:rsid w:val="00A606FC"/>
    <w:rsid w:val="00A7599B"/>
    <w:rsid w:val="00AD21EE"/>
    <w:rsid w:val="00B33C1F"/>
    <w:rsid w:val="00B51F48"/>
    <w:rsid w:val="00BD364E"/>
    <w:rsid w:val="00C36D27"/>
    <w:rsid w:val="00C67E50"/>
    <w:rsid w:val="00C751BC"/>
    <w:rsid w:val="00CC10BB"/>
    <w:rsid w:val="00CE7280"/>
    <w:rsid w:val="00D91BF3"/>
    <w:rsid w:val="00DC5D71"/>
    <w:rsid w:val="00E40095"/>
    <w:rsid w:val="00EA633A"/>
    <w:rsid w:val="00EC1668"/>
    <w:rsid w:val="00ED6DCF"/>
    <w:rsid w:val="00F42FAF"/>
    <w:rsid w:val="00F53147"/>
    <w:rsid w:val="00F60DF8"/>
    <w:rsid w:val="00F82CC5"/>
    <w:rsid w:val="00FB7582"/>
    <w:rsid w:val="00FD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983561-0191-4698-A935-B719FAE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0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4102E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EC4"/>
  </w:style>
  <w:style w:type="paragraph" w:styleId="a6">
    <w:name w:val="footer"/>
    <w:basedOn w:val="a"/>
    <w:link w:val="a7"/>
    <w:uiPriority w:val="99"/>
    <w:unhideWhenUsed/>
    <w:rsid w:val="0057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EC4"/>
  </w:style>
  <w:style w:type="paragraph" w:styleId="a8">
    <w:name w:val="Balloon Text"/>
    <w:basedOn w:val="a"/>
    <w:link w:val="a9"/>
    <w:uiPriority w:val="99"/>
    <w:semiHidden/>
    <w:unhideWhenUsed/>
    <w:rsid w:val="00C75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1B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587116"/>
    <w:rPr>
      <w:color w:val="0000FF" w:themeColor="hyperlink"/>
      <w:u w:val="single"/>
    </w:rPr>
  </w:style>
  <w:style w:type="paragraph" w:customStyle="1" w:styleId="ab">
    <w:name w:val="一太郎８/９"/>
    <w:uiPriority w:val="99"/>
    <w:rsid w:val="001F086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ＭＳ 明朝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1331;&#29699;&#21332;&#20250;\H26&#12288;&#21331;&#29699;&#21332;&#20250;&#2599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B4B5-1AC9-4042-8406-AE2A8310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28</TotalTime>
  <Pages>5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新庄卓球協会</cp:lastModifiedBy>
  <cp:revision>8</cp:revision>
  <cp:lastPrinted>2014-09-18T03:46:00Z</cp:lastPrinted>
  <dcterms:created xsi:type="dcterms:W3CDTF">2021-10-27T09:27:00Z</dcterms:created>
  <dcterms:modified xsi:type="dcterms:W3CDTF">2023-10-01T06:21:00Z</dcterms:modified>
</cp:coreProperties>
</file>